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65" w:type="dxa"/>
        <w:tblInd w:w="-9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85"/>
        <w:gridCol w:w="2460"/>
        <w:gridCol w:w="3210"/>
        <w:gridCol w:w="202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066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color w:val="000000"/>
                <w:sz w:val="36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附件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2:   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2018年度温州市本级人才住房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  <w:lang w:eastAsia="zh-CN"/>
              </w:rPr>
              <w:t>购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房补贴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月份公示名单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申请人</w:t>
            </w:r>
          </w:p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2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申请单位(全称)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补贴</w:t>
            </w:r>
          </w:p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补贴</w:t>
            </w:r>
          </w:p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  <w:lang w:val="en-US" w:eastAsia="zh-CN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钱勇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33032519711128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温州市教师教育院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谢作长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33032619701116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吴迎迎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33010619790908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林彬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33032619660328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41108219800213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张维溪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33030219771026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耿武军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42030219780826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叶仲辉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33030219600114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温州中亚企业有限公司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正高级职称人才和博士研究生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郑可菜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33032119761213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浙江省温州中学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33030219760707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浙江省温州中学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郑坚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33032419781121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浙江省亚热带作物研究所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陈革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42050019660823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浙江伟明环保股份有限公司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项光明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33032119631002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浙江伟明环保股份有限公司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9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BF2203"/>
    <w:rsid w:val="0D09407F"/>
    <w:rsid w:val="0D1C2FE9"/>
    <w:rsid w:val="0E7600DD"/>
    <w:rsid w:val="15947ED5"/>
    <w:rsid w:val="17942B72"/>
    <w:rsid w:val="1BD00A96"/>
    <w:rsid w:val="205C5985"/>
    <w:rsid w:val="21CF3794"/>
    <w:rsid w:val="229B450F"/>
    <w:rsid w:val="293B5F76"/>
    <w:rsid w:val="2C0B1F90"/>
    <w:rsid w:val="34ED40E4"/>
    <w:rsid w:val="36313462"/>
    <w:rsid w:val="37A26E04"/>
    <w:rsid w:val="37F7395E"/>
    <w:rsid w:val="389F267D"/>
    <w:rsid w:val="3C970DCB"/>
    <w:rsid w:val="41756EF5"/>
    <w:rsid w:val="45E4109B"/>
    <w:rsid w:val="466A1A9C"/>
    <w:rsid w:val="47BB24BC"/>
    <w:rsid w:val="4A645DCF"/>
    <w:rsid w:val="581428A6"/>
    <w:rsid w:val="5943591B"/>
    <w:rsid w:val="62A43888"/>
    <w:rsid w:val="64F91F79"/>
    <w:rsid w:val="6D535020"/>
    <w:rsid w:val="70A42ACE"/>
    <w:rsid w:val="7300056F"/>
    <w:rsid w:val="780C082F"/>
    <w:rsid w:val="797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2018-09-21T06:06:00Z</dcterms:created>
  <dc:creator>陈彩连</dc:creator>
  <cp:lastModifiedBy>陈彩连、住房保障管理中心</cp:lastModifiedBy>
  <dcterms:modified xsi:type="dcterms:W3CDTF">2018-11-20T08:06:32Z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